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42117" w:rsidRPr="00DD5BF5" w:rsidTr="0001773B">
        <w:tc>
          <w:tcPr>
            <w:tcW w:w="9923" w:type="dxa"/>
          </w:tcPr>
          <w:p w:rsidR="00C42117" w:rsidRPr="00DD5BF5" w:rsidRDefault="00FE68AD" w:rsidP="0001773B">
            <w:pPr>
              <w:ind w:left="4536"/>
              <w:outlineLvl w:val="0"/>
              <w:rPr>
                <w:sz w:val="20"/>
              </w:rPr>
            </w:pPr>
            <w:r w:rsidRPr="00FE68AD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38.8pt">
                  <v:imagedata r:id="rId8" o:title="novosib2"/>
                </v:shape>
              </w:pict>
            </w:r>
          </w:p>
          <w:p w:rsidR="00C42117" w:rsidRPr="00DD5BF5" w:rsidRDefault="00C42117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42117" w:rsidRPr="00DD5BF5" w:rsidRDefault="00C42117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42117" w:rsidRPr="00DD5BF5" w:rsidRDefault="00C42117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42117" w:rsidRPr="00DD5BF5" w:rsidRDefault="00C42117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42117" w:rsidRPr="00DD5BF5" w:rsidRDefault="00C42117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42117" w:rsidRPr="007861AD" w:rsidRDefault="00C42117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AD04A4">
              <w:rPr>
                <w:u w:val="single"/>
              </w:rPr>
              <w:t>15.09.2017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AD04A4">
              <w:rPr>
                <w:u w:val="single"/>
              </w:rPr>
              <w:t>4294</w:t>
            </w:r>
            <w:bookmarkStart w:id="0" w:name="_GoBack"/>
            <w:bookmarkEnd w:id="0"/>
            <w:r w:rsidRPr="007861AD">
              <w:rPr>
                <w:u w:val="single"/>
              </w:rPr>
              <w:tab/>
            </w:r>
          </w:p>
          <w:p w:rsidR="00C42117" w:rsidRPr="00DD5BF5" w:rsidRDefault="00C42117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203"/>
      </w:tblGrid>
      <w:tr w:rsidR="00830C3B" w:rsidRPr="00C42117" w:rsidTr="00C42117">
        <w:tc>
          <w:tcPr>
            <w:tcW w:w="6203" w:type="dxa"/>
          </w:tcPr>
          <w:p w:rsidR="00830C3B" w:rsidRPr="00C42117" w:rsidRDefault="00427C82" w:rsidP="00C42117">
            <w:pPr>
              <w:widowControl/>
              <w:spacing w:line="240" w:lineRule="atLeast"/>
              <w:jc w:val="both"/>
            </w:pPr>
            <w:r w:rsidRPr="00C42117">
              <w:t xml:space="preserve">О внесении изменений в </w:t>
            </w:r>
            <w:r w:rsidR="00C42117" w:rsidRPr="00C42117">
              <w:t>состав комиссии по по</w:t>
            </w:r>
            <w:r w:rsidR="00C42117" w:rsidRPr="00C42117">
              <w:t>д</w:t>
            </w:r>
            <w:r w:rsidR="00C42117" w:rsidRPr="00C42117">
              <w:t xml:space="preserve">готовке проекта правил землепользования и </w:t>
            </w:r>
            <w:proofErr w:type="gramStart"/>
            <w:r w:rsidR="00C42117" w:rsidRPr="00C42117">
              <w:t>застройки города</w:t>
            </w:r>
            <w:proofErr w:type="gramEnd"/>
            <w:r w:rsidR="00C42117" w:rsidRPr="00C42117">
              <w:t xml:space="preserve"> Новосибирска, утвержденный </w:t>
            </w:r>
            <w:r w:rsidR="005E1881" w:rsidRPr="00C42117">
              <w:t>постановление мэра</w:t>
            </w:r>
            <w:r w:rsidR="001266DB" w:rsidRPr="00C42117">
              <w:t xml:space="preserve"> </w:t>
            </w:r>
            <w:r w:rsidR="005E1881" w:rsidRPr="00C42117">
              <w:t>от</w:t>
            </w:r>
            <w:r w:rsidR="00C42117" w:rsidRPr="00C42117">
              <w:t xml:space="preserve"> </w:t>
            </w:r>
            <w:r w:rsidR="005E1881" w:rsidRPr="00C42117">
              <w:t>30.10.2006</w:t>
            </w:r>
            <w:r w:rsidR="002E6472" w:rsidRPr="00C42117">
              <w:t xml:space="preserve"> </w:t>
            </w:r>
            <w:r w:rsidR="00696557" w:rsidRPr="00C42117">
              <w:t>№ </w:t>
            </w:r>
            <w:r w:rsidR="002E6472" w:rsidRPr="00C42117">
              <w:t>1135</w:t>
            </w:r>
            <w:r w:rsidR="00596489" w:rsidRPr="00C42117">
              <w:t xml:space="preserve"> </w:t>
            </w:r>
          </w:p>
        </w:tc>
      </w:tr>
    </w:tbl>
    <w:p w:rsidR="005D033E" w:rsidRDefault="005D033E" w:rsidP="00696557">
      <w:pPr>
        <w:widowControl/>
        <w:autoSpaceDE w:val="0"/>
        <w:autoSpaceDN w:val="0"/>
        <w:adjustRightInd w:val="0"/>
        <w:ind w:firstLine="540"/>
        <w:jc w:val="both"/>
      </w:pPr>
    </w:p>
    <w:p w:rsidR="00C42117" w:rsidRPr="00C42117" w:rsidRDefault="00C42117" w:rsidP="00696557">
      <w:pPr>
        <w:widowControl/>
        <w:autoSpaceDE w:val="0"/>
        <w:autoSpaceDN w:val="0"/>
        <w:adjustRightInd w:val="0"/>
        <w:ind w:firstLine="540"/>
        <w:jc w:val="both"/>
      </w:pPr>
    </w:p>
    <w:p w:rsidR="00830C3B" w:rsidRPr="00C42117" w:rsidRDefault="005844FC" w:rsidP="00696557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42117">
        <w:t>В связи с</w:t>
      </w:r>
      <w:r w:rsidR="000400E9" w:rsidRPr="00C42117">
        <w:t xml:space="preserve"> организационно-штатными </w:t>
      </w:r>
      <w:r w:rsidR="00BA4930" w:rsidRPr="00C42117">
        <w:t xml:space="preserve">и кадровыми изменениями </w:t>
      </w:r>
      <w:r w:rsidR="000400E9" w:rsidRPr="00C42117">
        <w:t>в мэрии г</w:t>
      </w:r>
      <w:r w:rsidR="000400E9" w:rsidRPr="00C42117">
        <w:t>о</w:t>
      </w:r>
      <w:r w:rsidR="000400E9" w:rsidRPr="00C42117">
        <w:t>рода Новосибирска</w:t>
      </w:r>
      <w:r w:rsidR="00696557" w:rsidRPr="00C42117">
        <w:t xml:space="preserve">, в соответствии с Федеральным </w:t>
      </w:r>
      <w:hyperlink r:id="rId9" w:history="1">
        <w:r w:rsidR="00696557" w:rsidRPr="00C42117">
          <w:t>законом</w:t>
        </w:r>
      </w:hyperlink>
      <w:r w:rsidR="00696557" w:rsidRPr="00C42117">
        <w:t xml:space="preserve"> от 06.10.2003 </w:t>
      </w:r>
      <w:r w:rsidR="00C42117">
        <w:br/>
      </w:r>
      <w:r w:rsidR="00696557" w:rsidRPr="00C42117">
        <w:t>№ 131-ФЗ «Об общих принципах организации местного самоуправления в Ро</w:t>
      </w:r>
      <w:r w:rsidR="00696557" w:rsidRPr="00C42117">
        <w:t>с</w:t>
      </w:r>
      <w:r w:rsidR="00696557" w:rsidRPr="00C42117">
        <w:t>сийской Федерации»,</w:t>
      </w:r>
      <w:r w:rsidR="00F15397" w:rsidRPr="00C42117">
        <w:t xml:space="preserve"> </w:t>
      </w:r>
      <w:r w:rsidR="006F1F68" w:rsidRPr="00C42117">
        <w:t xml:space="preserve">руководствуясь </w:t>
      </w:r>
      <w:r w:rsidR="00427C82" w:rsidRPr="00C42117">
        <w:t>Уста</w:t>
      </w:r>
      <w:r w:rsidR="006F1F68" w:rsidRPr="00C42117">
        <w:t>вом</w:t>
      </w:r>
      <w:r w:rsidR="00427C82" w:rsidRPr="00C42117">
        <w:t xml:space="preserve"> города Новосибирска</w:t>
      </w:r>
      <w:r w:rsidR="00830C3B" w:rsidRPr="00C42117">
        <w:t>,</w:t>
      </w:r>
      <w:r w:rsidR="007258B9" w:rsidRPr="00C42117">
        <w:t xml:space="preserve"> </w:t>
      </w:r>
      <w:r w:rsidR="00830C3B" w:rsidRPr="00C42117">
        <w:t>ПОСТАНОВЛЯЮ:</w:t>
      </w:r>
    </w:p>
    <w:p w:rsidR="00830C3B" w:rsidRPr="00C42117" w:rsidRDefault="00830C3B" w:rsidP="00696557">
      <w:pPr>
        <w:widowControl/>
        <w:spacing w:line="240" w:lineRule="atLeast"/>
        <w:ind w:firstLine="709"/>
        <w:jc w:val="both"/>
      </w:pPr>
      <w:r w:rsidRPr="00C42117">
        <w:t>1.</w:t>
      </w:r>
      <w:r w:rsidR="00E87AFD" w:rsidRPr="00C42117">
        <w:t> </w:t>
      </w:r>
      <w:proofErr w:type="gramStart"/>
      <w:r w:rsidR="00427C82" w:rsidRPr="00C42117">
        <w:t xml:space="preserve">Внести в </w:t>
      </w:r>
      <w:r w:rsidR="00C42117" w:rsidRPr="00C42117">
        <w:t>состав комиссии по подготовке проекта правил землепользов</w:t>
      </w:r>
      <w:r w:rsidR="00C42117" w:rsidRPr="00C42117">
        <w:t>а</w:t>
      </w:r>
      <w:r w:rsidR="00C42117" w:rsidRPr="00C42117">
        <w:t xml:space="preserve">ния и застройки города Новосибирска, утвержденный </w:t>
      </w:r>
      <w:r w:rsidR="00427C82" w:rsidRPr="00C42117">
        <w:t>пост</w:t>
      </w:r>
      <w:r w:rsidR="00B0250E" w:rsidRPr="00C42117">
        <w:t>ановление</w:t>
      </w:r>
      <w:r w:rsidR="00C42117" w:rsidRPr="00C42117">
        <w:t>м</w:t>
      </w:r>
      <w:r w:rsidR="008D09F9" w:rsidRPr="00C42117">
        <w:t xml:space="preserve"> мэра от</w:t>
      </w:r>
      <w:r w:rsidR="00C42117" w:rsidRPr="00C42117">
        <w:t xml:space="preserve"> </w:t>
      </w:r>
      <w:r w:rsidR="00EB7370" w:rsidRPr="00C42117">
        <w:t xml:space="preserve">30.10.2006 </w:t>
      </w:r>
      <w:r w:rsidR="00696557" w:rsidRPr="00C42117">
        <w:t>№ </w:t>
      </w:r>
      <w:r w:rsidR="00427C82" w:rsidRPr="00C42117">
        <w:t xml:space="preserve">1135 </w:t>
      </w:r>
      <w:r w:rsidR="00696557" w:rsidRPr="00C42117">
        <w:t>«</w:t>
      </w:r>
      <w:r w:rsidR="00427C82" w:rsidRPr="00C42117">
        <w:t>О подготовке проекта правил землепользования и застройки города Новосиб</w:t>
      </w:r>
      <w:r w:rsidR="0076558F" w:rsidRPr="00C42117">
        <w:t>ирска</w:t>
      </w:r>
      <w:r w:rsidR="00696557" w:rsidRPr="00C42117">
        <w:t>»</w:t>
      </w:r>
      <w:r w:rsidR="0076558F" w:rsidRPr="00C42117">
        <w:t xml:space="preserve"> (</w:t>
      </w:r>
      <w:r w:rsidR="00F30F57" w:rsidRPr="00C42117">
        <w:t>в редакции</w:t>
      </w:r>
      <w:r w:rsidR="00963599" w:rsidRPr="00C42117">
        <w:t xml:space="preserve"> постановлений мэра города Новосибирска от 26.06.2008 </w:t>
      </w:r>
      <w:hyperlink r:id="rId10" w:history="1">
        <w:r w:rsidR="00696557" w:rsidRPr="00C42117">
          <w:t>№ </w:t>
        </w:r>
        <w:r w:rsidR="00963599" w:rsidRPr="00C42117">
          <w:t>484</w:t>
        </w:r>
      </w:hyperlink>
      <w:r w:rsidR="00963599" w:rsidRPr="00C42117">
        <w:t xml:space="preserve">, постановлений мэрии города Новосибирска от 26.03.2010 </w:t>
      </w:r>
      <w:hyperlink r:id="rId11" w:history="1">
        <w:r w:rsidR="00696557" w:rsidRPr="00C42117">
          <w:t>№ </w:t>
        </w:r>
        <w:r w:rsidR="00963599" w:rsidRPr="00C42117">
          <w:t>78</w:t>
        </w:r>
      </w:hyperlink>
      <w:r w:rsidR="00963599" w:rsidRPr="00C42117">
        <w:t>,</w:t>
      </w:r>
      <w:r w:rsidR="00C42117">
        <w:t xml:space="preserve"> </w:t>
      </w:r>
      <w:r w:rsidR="00963599" w:rsidRPr="00C42117">
        <w:t xml:space="preserve">от 27.10.2014 </w:t>
      </w:r>
      <w:hyperlink r:id="rId12" w:history="1">
        <w:r w:rsidR="00696557" w:rsidRPr="00C42117">
          <w:t>№ </w:t>
        </w:r>
        <w:r w:rsidR="00963599" w:rsidRPr="00C42117">
          <w:t>9272</w:t>
        </w:r>
      </w:hyperlink>
      <w:r w:rsidR="00963599" w:rsidRPr="00C42117">
        <w:t xml:space="preserve">, от 09.02.2015 </w:t>
      </w:r>
      <w:hyperlink r:id="rId13" w:history="1">
        <w:r w:rsidR="00696557" w:rsidRPr="00C42117">
          <w:t>№ </w:t>
        </w:r>
        <w:r w:rsidR="00963599" w:rsidRPr="00C42117">
          <w:t>899</w:t>
        </w:r>
      </w:hyperlink>
      <w:r w:rsidR="00963599" w:rsidRPr="00C42117">
        <w:t xml:space="preserve">, от 02.03.2016 </w:t>
      </w:r>
      <w:hyperlink r:id="rId14" w:history="1">
        <w:r w:rsidR="00696557" w:rsidRPr="00C42117">
          <w:t>№ </w:t>
        </w:r>
        <w:r w:rsidR="00963599" w:rsidRPr="00C42117">
          <w:t>702</w:t>
        </w:r>
      </w:hyperlink>
      <w:r w:rsidR="00963599" w:rsidRPr="00C42117">
        <w:t xml:space="preserve">, от 19.07.2016 </w:t>
      </w:r>
      <w:hyperlink r:id="rId15" w:history="1">
        <w:r w:rsidR="00696557" w:rsidRPr="00C42117">
          <w:t>№ </w:t>
        </w:r>
        <w:r w:rsidR="00963599" w:rsidRPr="00C42117">
          <w:t>3176</w:t>
        </w:r>
      </w:hyperlink>
      <w:r w:rsidR="001D4B94" w:rsidRPr="00C42117">
        <w:t>, от 08.08.2017 № 3764</w:t>
      </w:r>
      <w:r w:rsidR="00427C82" w:rsidRPr="00C42117">
        <w:t>)</w:t>
      </w:r>
      <w:r w:rsidR="00C42117" w:rsidRPr="00C42117">
        <w:t>,</w:t>
      </w:r>
      <w:r w:rsidR="00427C82" w:rsidRPr="00C42117">
        <w:t xml:space="preserve"> </w:t>
      </w:r>
      <w:r w:rsidR="007258B9" w:rsidRPr="00C42117">
        <w:t>следующие</w:t>
      </w:r>
      <w:proofErr w:type="gramEnd"/>
      <w:r w:rsidR="007258B9" w:rsidRPr="00C42117">
        <w:t xml:space="preserve"> изменения:</w:t>
      </w:r>
    </w:p>
    <w:p w:rsidR="00D9253C" w:rsidRPr="00C42117" w:rsidRDefault="00D82929" w:rsidP="00505564">
      <w:pPr>
        <w:widowControl/>
        <w:spacing w:line="240" w:lineRule="atLeast"/>
        <w:ind w:firstLine="709"/>
        <w:jc w:val="both"/>
      </w:pPr>
      <w:r w:rsidRPr="00C42117">
        <w:t>1.</w:t>
      </w:r>
      <w:r w:rsidR="00505564" w:rsidRPr="00C42117">
        <w:t>1</w:t>
      </w:r>
      <w:r w:rsidR="00417A13" w:rsidRPr="00C42117">
        <w:t>. Ввести в состав:</w:t>
      </w:r>
    </w:p>
    <w:tbl>
      <w:tblPr>
        <w:tblW w:w="10065" w:type="dxa"/>
        <w:tblInd w:w="108" w:type="dxa"/>
        <w:tblLayout w:type="fixed"/>
        <w:tblLook w:val="0000"/>
      </w:tblPr>
      <w:tblGrid>
        <w:gridCol w:w="3828"/>
        <w:gridCol w:w="283"/>
        <w:gridCol w:w="5954"/>
      </w:tblGrid>
      <w:tr w:rsidR="00E83A80" w:rsidRPr="00C42117" w:rsidTr="00C42117">
        <w:tc>
          <w:tcPr>
            <w:tcW w:w="3828" w:type="dxa"/>
          </w:tcPr>
          <w:p w:rsidR="00E83A80" w:rsidRPr="00C42117" w:rsidRDefault="002D0D3A" w:rsidP="00B02D6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421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Тимофееву </w:t>
            </w:r>
            <w:proofErr w:type="spellStart"/>
            <w:r w:rsidRPr="00C421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Ульяну</w:t>
            </w:r>
            <w:proofErr w:type="spellEnd"/>
            <w:r w:rsidRPr="00C4211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Сергеевну </w:t>
            </w:r>
          </w:p>
        </w:tc>
        <w:tc>
          <w:tcPr>
            <w:tcW w:w="283" w:type="dxa"/>
          </w:tcPr>
          <w:p w:rsidR="00E83A80" w:rsidRPr="00C42117" w:rsidRDefault="00E83A80" w:rsidP="00B02D6C">
            <w:pPr>
              <w:jc w:val="both"/>
            </w:pPr>
            <w:r w:rsidRPr="00C42117">
              <w:t>–</w:t>
            </w:r>
          </w:p>
        </w:tc>
        <w:tc>
          <w:tcPr>
            <w:tcW w:w="5954" w:type="dxa"/>
          </w:tcPr>
          <w:p w:rsidR="00E83A80" w:rsidRPr="00C42117" w:rsidRDefault="005D033E" w:rsidP="002D0D3A">
            <w:pPr>
              <w:widowControl/>
              <w:autoSpaceDE w:val="0"/>
              <w:autoSpaceDN w:val="0"/>
              <w:adjustRightInd w:val="0"/>
              <w:jc w:val="both"/>
            </w:pPr>
            <w:r w:rsidRPr="00C42117">
              <w:t>главного</w:t>
            </w:r>
            <w:r w:rsidR="00505564" w:rsidRPr="00C42117">
              <w:t xml:space="preserve"> специалист</w:t>
            </w:r>
            <w:r w:rsidRPr="00C42117">
              <w:t>а</w:t>
            </w:r>
            <w:r w:rsidR="00505564" w:rsidRPr="00C42117">
              <w:t xml:space="preserve"> о</w:t>
            </w:r>
            <w:r w:rsidR="00E83A80" w:rsidRPr="00C42117">
              <w:t>тдела параметров ра</w:t>
            </w:r>
            <w:r w:rsidR="00E83A80" w:rsidRPr="00C42117">
              <w:t>з</w:t>
            </w:r>
            <w:r w:rsidR="00E83A80" w:rsidRPr="00C42117">
              <w:t>решенного использования и строительства Главного управления архитектуры и град</w:t>
            </w:r>
            <w:r w:rsidR="00E83A80" w:rsidRPr="00C42117">
              <w:t>о</w:t>
            </w:r>
            <w:r w:rsidR="00E83A80" w:rsidRPr="00C42117">
              <w:t>строительства мэрии города Ново</w:t>
            </w:r>
            <w:r w:rsidR="002D0D3A" w:rsidRPr="00C42117">
              <w:t>сибирска</w:t>
            </w:r>
            <w:r w:rsidR="004028F7" w:rsidRPr="00C42117">
              <w:t>.</w:t>
            </w:r>
          </w:p>
        </w:tc>
      </w:tr>
    </w:tbl>
    <w:p w:rsidR="00C440CD" w:rsidRPr="00C42117" w:rsidRDefault="00D63AA7" w:rsidP="005D033E">
      <w:pPr>
        <w:widowControl/>
        <w:spacing w:line="240" w:lineRule="atLeast"/>
        <w:ind w:firstLine="709"/>
        <w:jc w:val="both"/>
      </w:pPr>
      <w:r w:rsidRPr="00C42117">
        <w:t>1.</w:t>
      </w:r>
      <w:r w:rsidR="00505564" w:rsidRPr="00C42117">
        <w:t>2</w:t>
      </w:r>
      <w:r w:rsidR="00347F46" w:rsidRPr="00C42117">
        <w:t>.</w:t>
      </w:r>
      <w:r w:rsidR="00C65384" w:rsidRPr="00C42117">
        <w:t> </w:t>
      </w:r>
      <w:r w:rsidR="001D4B94" w:rsidRPr="00C42117">
        <w:t>Указать должность</w:t>
      </w:r>
      <w:r w:rsidR="00417A13" w:rsidRPr="00C42117">
        <w:t xml:space="preserve"> член</w:t>
      </w:r>
      <w:r w:rsidR="001D4B94" w:rsidRPr="00C42117">
        <w:t>а</w:t>
      </w:r>
      <w:r w:rsidR="00417A13" w:rsidRPr="00C42117">
        <w:t xml:space="preserve"> комиссии</w:t>
      </w:r>
      <w:r w:rsidR="00C42117" w:rsidRPr="00C42117">
        <w:t xml:space="preserve"> </w:t>
      </w:r>
      <w:proofErr w:type="spellStart"/>
      <w:r w:rsidR="00C440CD" w:rsidRPr="00C42117">
        <w:t>Храмова</w:t>
      </w:r>
      <w:proofErr w:type="spellEnd"/>
      <w:r w:rsidR="00C440CD" w:rsidRPr="00C42117">
        <w:t xml:space="preserve"> Андрея Анатольевича – начальник отдела озеленения </w:t>
      </w:r>
      <w:hyperlink r:id="rId16" w:history="1">
        <w:r w:rsidR="00C440CD" w:rsidRPr="00C42117">
          <w:rPr>
            <w:rStyle w:val="ab"/>
            <w:rFonts w:eastAsiaTheme="majorEastAsia"/>
            <w:color w:val="auto"/>
            <w:u w:val="none"/>
          </w:rPr>
          <w:t>Главного управления благоустройства, озеленения и правового обеспечения мэрии города Новосибирска</w:t>
        </w:r>
      </w:hyperlink>
      <w:r w:rsidR="00910297" w:rsidRPr="00C42117">
        <w:t>.</w:t>
      </w:r>
    </w:p>
    <w:p w:rsidR="009E73DC" w:rsidRPr="00C42117" w:rsidRDefault="00C22EBE" w:rsidP="005D033E">
      <w:pPr>
        <w:pStyle w:val="ConsPlusNormal"/>
        <w:spacing w:line="240" w:lineRule="atLeast"/>
        <w:ind w:firstLine="709"/>
        <w:jc w:val="both"/>
        <w:rPr>
          <w:sz w:val="28"/>
          <w:szCs w:val="28"/>
        </w:rPr>
      </w:pPr>
      <w:r w:rsidRPr="00C42117">
        <w:rPr>
          <w:sz w:val="28"/>
          <w:szCs w:val="28"/>
        </w:rPr>
        <w:t>2</w:t>
      </w:r>
      <w:r w:rsidR="00C65384" w:rsidRPr="00C42117">
        <w:rPr>
          <w:sz w:val="28"/>
          <w:szCs w:val="28"/>
        </w:rPr>
        <w:t>. </w:t>
      </w:r>
      <w:r w:rsidR="009E73DC" w:rsidRPr="00C42117">
        <w:rPr>
          <w:sz w:val="28"/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9E73DC" w:rsidRPr="00C42117">
        <w:rPr>
          <w:sz w:val="28"/>
          <w:szCs w:val="28"/>
        </w:rPr>
        <w:t>разместить постановление</w:t>
      </w:r>
      <w:proofErr w:type="gramEnd"/>
      <w:r w:rsidR="009E73DC" w:rsidRPr="00C42117">
        <w:rPr>
          <w:sz w:val="28"/>
          <w:szCs w:val="28"/>
        </w:rPr>
        <w:t xml:space="preserve"> на официа</w:t>
      </w:r>
      <w:r w:rsidR="009E61AF" w:rsidRPr="00C42117">
        <w:rPr>
          <w:sz w:val="28"/>
          <w:szCs w:val="28"/>
        </w:rPr>
        <w:t>льном сайте города Новосибирска в инфо</w:t>
      </w:r>
      <w:r w:rsidR="009E61AF" w:rsidRPr="00C42117">
        <w:rPr>
          <w:sz w:val="28"/>
          <w:szCs w:val="28"/>
        </w:rPr>
        <w:t>р</w:t>
      </w:r>
      <w:r w:rsidR="009E61AF" w:rsidRPr="00C42117">
        <w:rPr>
          <w:sz w:val="28"/>
          <w:szCs w:val="28"/>
        </w:rPr>
        <w:t xml:space="preserve">мационно-телекоммуникационной сети </w:t>
      </w:r>
      <w:r w:rsidR="00696557" w:rsidRPr="00C42117">
        <w:rPr>
          <w:sz w:val="28"/>
          <w:szCs w:val="28"/>
        </w:rPr>
        <w:t>«</w:t>
      </w:r>
      <w:r w:rsidR="009E61AF" w:rsidRPr="00C42117">
        <w:rPr>
          <w:sz w:val="28"/>
          <w:szCs w:val="28"/>
        </w:rPr>
        <w:t>Интернет</w:t>
      </w:r>
      <w:r w:rsidR="00696557" w:rsidRPr="00C42117">
        <w:rPr>
          <w:sz w:val="28"/>
          <w:szCs w:val="28"/>
        </w:rPr>
        <w:t>»</w:t>
      </w:r>
      <w:r w:rsidR="009E61AF" w:rsidRPr="00C42117">
        <w:rPr>
          <w:sz w:val="28"/>
          <w:szCs w:val="28"/>
        </w:rPr>
        <w:t>.</w:t>
      </w:r>
    </w:p>
    <w:p w:rsidR="009E73DC" w:rsidRPr="00C42117" w:rsidRDefault="00C22EBE" w:rsidP="005D033E">
      <w:pPr>
        <w:tabs>
          <w:tab w:val="left" w:pos="0"/>
        </w:tabs>
        <w:suppressAutoHyphens/>
        <w:spacing w:line="240" w:lineRule="atLeast"/>
        <w:ind w:firstLine="709"/>
        <w:jc w:val="both"/>
      </w:pPr>
      <w:r w:rsidRPr="00C42117">
        <w:t>3</w:t>
      </w:r>
      <w:r w:rsidR="009E73DC" w:rsidRPr="00C42117">
        <w:t>. Департаменту информационной политики мэрии города Новосибирска обеспечить опубликование поста</w:t>
      </w:r>
      <w:r w:rsidR="00417A13" w:rsidRPr="00C42117">
        <w:t>новления</w:t>
      </w:r>
      <w:r w:rsidR="009E73DC" w:rsidRPr="00C42117">
        <w:t>.</w:t>
      </w:r>
    </w:p>
    <w:p w:rsidR="009E73DC" w:rsidRPr="00C42117" w:rsidRDefault="00C22EBE" w:rsidP="005D033E">
      <w:pPr>
        <w:tabs>
          <w:tab w:val="left" w:pos="0"/>
        </w:tabs>
        <w:suppressAutoHyphens/>
        <w:spacing w:line="240" w:lineRule="atLeast"/>
        <w:ind w:firstLine="709"/>
        <w:jc w:val="both"/>
      </w:pPr>
      <w:r w:rsidRPr="00C42117">
        <w:t>4</w:t>
      </w:r>
      <w:r w:rsidR="009E73DC" w:rsidRPr="00C42117">
        <w:t>. </w:t>
      </w:r>
      <w:proofErr w:type="gramStart"/>
      <w:r w:rsidR="00870CAD" w:rsidRPr="00C42117">
        <w:t>Контроль за</w:t>
      </w:r>
      <w:proofErr w:type="gramEnd"/>
      <w:r w:rsidR="00870CAD" w:rsidRPr="00C42117">
        <w:t xml:space="preserve"> исполнением </w:t>
      </w:r>
      <w:r w:rsidR="009E73DC" w:rsidRPr="00C42117">
        <w:t>постановления возложить на замест</w:t>
      </w:r>
      <w:r w:rsidR="008E56E5" w:rsidRPr="00C42117">
        <w:t xml:space="preserve">ителя мэра города Новосибирска – </w:t>
      </w:r>
      <w:r w:rsidR="009E73DC" w:rsidRPr="00C42117"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42117" w:rsidRPr="00C42117" w:rsidTr="003048B7">
        <w:tc>
          <w:tcPr>
            <w:tcW w:w="6946" w:type="dxa"/>
          </w:tcPr>
          <w:p w:rsidR="00C42117" w:rsidRPr="00C42117" w:rsidRDefault="00C42117">
            <w:pPr>
              <w:spacing w:before="600" w:line="240" w:lineRule="atLeast"/>
              <w:jc w:val="both"/>
            </w:pPr>
            <w:r w:rsidRPr="00C4211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42117" w:rsidRPr="00C42117" w:rsidRDefault="00C42117">
            <w:pPr>
              <w:pStyle w:val="7"/>
              <w:spacing w:before="0"/>
              <w:jc w:val="right"/>
            </w:pPr>
            <w:r w:rsidRPr="00C42117">
              <w:t>А. Е. Локоть</w:t>
            </w:r>
          </w:p>
        </w:tc>
      </w:tr>
    </w:tbl>
    <w:p w:rsidR="00C42117" w:rsidRDefault="00C42117" w:rsidP="00C42117">
      <w:pPr>
        <w:pStyle w:val="1"/>
        <w:widowControl/>
        <w:suppressAutoHyphens/>
        <w:spacing w:before="0" w:line="240" w:lineRule="exact"/>
        <w:rPr>
          <w:sz w:val="24"/>
          <w:szCs w:val="24"/>
        </w:rPr>
      </w:pPr>
    </w:p>
    <w:p w:rsidR="00C42117" w:rsidRPr="00C42117" w:rsidRDefault="00C42117" w:rsidP="00C42117">
      <w:pPr>
        <w:pStyle w:val="1"/>
        <w:widowControl/>
        <w:suppressAutoHyphens/>
        <w:spacing w:before="0" w:line="240" w:lineRule="exact"/>
        <w:rPr>
          <w:sz w:val="24"/>
          <w:szCs w:val="24"/>
        </w:rPr>
      </w:pPr>
      <w:r w:rsidRPr="00C42117">
        <w:rPr>
          <w:sz w:val="24"/>
          <w:szCs w:val="24"/>
        </w:rPr>
        <w:t>Пыжова</w:t>
      </w:r>
    </w:p>
    <w:p w:rsidR="00C42117" w:rsidRDefault="00C42117" w:rsidP="00C42117">
      <w:pPr>
        <w:spacing w:line="240" w:lineRule="exact"/>
        <w:rPr>
          <w:sz w:val="24"/>
          <w:szCs w:val="24"/>
        </w:rPr>
      </w:pPr>
      <w:r w:rsidRPr="00C42117">
        <w:rPr>
          <w:sz w:val="24"/>
          <w:szCs w:val="24"/>
        </w:rPr>
        <w:t>2275455</w:t>
      </w:r>
    </w:p>
    <w:p w:rsidR="00830C3B" w:rsidRDefault="00C42117" w:rsidP="00C42117">
      <w:pPr>
        <w:spacing w:line="240" w:lineRule="exact"/>
      </w:pPr>
      <w:proofErr w:type="spellStart"/>
      <w:r>
        <w:rPr>
          <w:sz w:val="24"/>
          <w:szCs w:val="24"/>
        </w:rPr>
        <w:t>ГУАиГ</w:t>
      </w:r>
      <w:proofErr w:type="spellEnd"/>
    </w:p>
    <w:sectPr w:rsidR="00830C3B" w:rsidSect="00C42117">
      <w:headerReference w:type="default" r:id="rId17"/>
      <w:endnotePr>
        <w:numFmt w:val="decimal"/>
      </w:endnotePr>
      <w:pgSz w:w="11907" w:h="16840"/>
      <w:pgMar w:top="1134" w:right="567" w:bottom="28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50" w:rsidRDefault="00C56E50">
      <w:r>
        <w:separator/>
      </w:r>
    </w:p>
  </w:endnote>
  <w:endnote w:type="continuationSeparator" w:id="0">
    <w:p w:rsidR="00C56E50" w:rsidRDefault="00C5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50" w:rsidRDefault="00C56E50">
      <w:r>
        <w:separator/>
      </w:r>
    </w:p>
  </w:footnote>
  <w:footnote w:type="continuationSeparator" w:id="0">
    <w:p w:rsidR="00C56E50" w:rsidRDefault="00C56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FE68AD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117">
      <w:rPr>
        <w:rStyle w:val="a5"/>
        <w:noProof/>
      </w:rPr>
      <w:t>2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173"/>
    <w:rsid w:val="00006ADC"/>
    <w:rsid w:val="000112CA"/>
    <w:rsid w:val="00013E2C"/>
    <w:rsid w:val="00015463"/>
    <w:rsid w:val="000333CB"/>
    <w:rsid w:val="000400E9"/>
    <w:rsid w:val="00045534"/>
    <w:rsid w:val="00047E6A"/>
    <w:rsid w:val="00052E2B"/>
    <w:rsid w:val="0005305B"/>
    <w:rsid w:val="00056D44"/>
    <w:rsid w:val="0007217F"/>
    <w:rsid w:val="000723F7"/>
    <w:rsid w:val="000777F5"/>
    <w:rsid w:val="00081C36"/>
    <w:rsid w:val="00086E61"/>
    <w:rsid w:val="00090F41"/>
    <w:rsid w:val="00091767"/>
    <w:rsid w:val="000947B8"/>
    <w:rsid w:val="000A41B5"/>
    <w:rsid w:val="000B1EAF"/>
    <w:rsid w:val="000B286C"/>
    <w:rsid w:val="000B2EC9"/>
    <w:rsid w:val="000D0534"/>
    <w:rsid w:val="000D1EE5"/>
    <w:rsid w:val="000D6507"/>
    <w:rsid w:val="000E6EE9"/>
    <w:rsid w:val="000F093A"/>
    <w:rsid w:val="000F1A23"/>
    <w:rsid w:val="000F20C1"/>
    <w:rsid w:val="000F2C36"/>
    <w:rsid w:val="000F46FC"/>
    <w:rsid w:val="000F4F39"/>
    <w:rsid w:val="000F7AF4"/>
    <w:rsid w:val="0010342F"/>
    <w:rsid w:val="00104C59"/>
    <w:rsid w:val="00105B0C"/>
    <w:rsid w:val="00105FBE"/>
    <w:rsid w:val="00114799"/>
    <w:rsid w:val="001165C2"/>
    <w:rsid w:val="001266DB"/>
    <w:rsid w:val="00134F65"/>
    <w:rsid w:val="00134F77"/>
    <w:rsid w:val="00137C5E"/>
    <w:rsid w:val="00142032"/>
    <w:rsid w:val="00142225"/>
    <w:rsid w:val="0014478D"/>
    <w:rsid w:val="001475ED"/>
    <w:rsid w:val="0016022C"/>
    <w:rsid w:val="001654CF"/>
    <w:rsid w:val="00174F16"/>
    <w:rsid w:val="00175E9F"/>
    <w:rsid w:val="00185606"/>
    <w:rsid w:val="00194790"/>
    <w:rsid w:val="00194F1E"/>
    <w:rsid w:val="001A61F0"/>
    <w:rsid w:val="001A6D13"/>
    <w:rsid w:val="001C7A03"/>
    <w:rsid w:val="001D4B94"/>
    <w:rsid w:val="001E3A6C"/>
    <w:rsid w:val="001E3CF1"/>
    <w:rsid w:val="001F3ECE"/>
    <w:rsid w:val="001F6A74"/>
    <w:rsid w:val="00202F53"/>
    <w:rsid w:val="002075AD"/>
    <w:rsid w:val="00211F51"/>
    <w:rsid w:val="00215092"/>
    <w:rsid w:val="00215DD4"/>
    <w:rsid w:val="002175D7"/>
    <w:rsid w:val="00222538"/>
    <w:rsid w:val="00230894"/>
    <w:rsid w:val="00234C5C"/>
    <w:rsid w:val="00234E0F"/>
    <w:rsid w:val="00236009"/>
    <w:rsid w:val="00236313"/>
    <w:rsid w:val="00237ABA"/>
    <w:rsid w:val="00240A55"/>
    <w:rsid w:val="00255BA3"/>
    <w:rsid w:val="00260175"/>
    <w:rsid w:val="00263AAC"/>
    <w:rsid w:val="00271E9D"/>
    <w:rsid w:val="0028172D"/>
    <w:rsid w:val="002822CD"/>
    <w:rsid w:val="00284DFF"/>
    <w:rsid w:val="002865D2"/>
    <w:rsid w:val="00296776"/>
    <w:rsid w:val="002A067E"/>
    <w:rsid w:val="002A112D"/>
    <w:rsid w:val="002A244A"/>
    <w:rsid w:val="002A582F"/>
    <w:rsid w:val="002B1B22"/>
    <w:rsid w:val="002B3DF7"/>
    <w:rsid w:val="002D0D3A"/>
    <w:rsid w:val="002D31AF"/>
    <w:rsid w:val="002E465C"/>
    <w:rsid w:val="002E6472"/>
    <w:rsid w:val="002E6E4A"/>
    <w:rsid w:val="002F7FEB"/>
    <w:rsid w:val="003021C0"/>
    <w:rsid w:val="003038DA"/>
    <w:rsid w:val="00316002"/>
    <w:rsid w:val="003175D1"/>
    <w:rsid w:val="00323EE4"/>
    <w:rsid w:val="003310D6"/>
    <w:rsid w:val="003343C6"/>
    <w:rsid w:val="00341487"/>
    <w:rsid w:val="0034317B"/>
    <w:rsid w:val="00347CE9"/>
    <w:rsid w:val="00347F46"/>
    <w:rsid w:val="003500B3"/>
    <w:rsid w:val="00350674"/>
    <w:rsid w:val="0035133D"/>
    <w:rsid w:val="003624E2"/>
    <w:rsid w:val="00373D21"/>
    <w:rsid w:val="00386C15"/>
    <w:rsid w:val="00397EFC"/>
    <w:rsid w:val="003A1FAB"/>
    <w:rsid w:val="003A2F32"/>
    <w:rsid w:val="003A659A"/>
    <w:rsid w:val="003A6E97"/>
    <w:rsid w:val="003B4B9C"/>
    <w:rsid w:val="003B4BE9"/>
    <w:rsid w:val="003B5237"/>
    <w:rsid w:val="003C05A9"/>
    <w:rsid w:val="003D0C25"/>
    <w:rsid w:val="003D17C7"/>
    <w:rsid w:val="003D3134"/>
    <w:rsid w:val="003D4405"/>
    <w:rsid w:val="003E06A9"/>
    <w:rsid w:val="003E181D"/>
    <w:rsid w:val="003E1CBA"/>
    <w:rsid w:val="003F03A7"/>
    <w:rsid w:val="003F3027"/>
    <w:rsid w:val="004028F7"/>
    <w:rsid w:val="00417A13"/>
    <w:rsid w:val="00427C82"/>
    <w:rsid w:val="00434050"/>
    <w:rsid w:val="00450E48"/>
    <w:rsid w:val="00471D28"/>
    <w:rsid w:val="00471E74"/>
    <w:rsid w:val="00484130"/>
    <w:rsid w:val="004A072F"/>
    <w:rsid w:val="004A4FD6"/>
    <w:rsid w:val="004B0997"/>
    <w:rsid w:val="004C03BB"/>
    <w:rsid w:val="004C0C12"/>
    <w:rsid w:val="004D34F0"/>
    <w:rsid w:val="004D7DA8"/>
    <w:rsid w:val="004E2078"/>
    <w:rsid w:val="004E5947"/>
    <w:rsid w:val="004F3665"/>
    <w:rsid w:val="00500A8E"/>
    <w:rsid w:val="0050306A"/>
    <w:rsid w:val="00505564"/>
    <w:rsid w:val="00511730"/>
    <w:rsid w:val="005171CC"/>
    <w:rsid w:val="00526CFA"/>
    <w:rsid w:val="00535FB0"/>
    <w:rsid w:val="00537BC5"/>
    <w:rsid w:val="005527E4"/>
    <w:rsid w:val="0055352B"/>
    <w:rsid w:val="00554644"/>
    <w:rsid w:val="00556998"/>
    <w:rsid w:val="005571DA"/>
    <w:rsid w:val="00557A90"/>
    <w:rsid w:val="0057067B"/>
    <w:rsid w:val="005716C4"/>
    <w:rsid w:val="00572B16"/>
    <w:rsid w:val="0057658E"/>
    <w:rsid w:val="00582C58"/>
    <w:rsid w:val="00582FC0"/>
    <w:rsid w:val="005832D1"/>
    <w:rsid w:val="005844FC"/>
    <w:rsid w:val="00585FEB"/>
    <w:rsid w:val="005864F5"/>
    <w:rsid w:val="00586AA8"/>
    <w:rsid w:val="0058747D"/>
    <w:rsid w:val="00587952"/>
    <w:rsid w:val="00596489"/>
    <w:rsid w:val="005B5C18"/>
    <w:rsid w:val="005C4607"/>
    <w:rsid w:val="005D033E"/>
    <w:rsid w:val="005D2A20"/>
    <w:rsid w:val="005D6936"/>
    <w:rsid w:val="005D7271"/>
    <w:rsid w:val="005E1881"/>
    <w:rsid w:val="005E2192"/>
    <w:rsid w:val="005F0813"/>
    <w:rsid w:val="00606022"/>
    <w:rsid w:val="00606753"/>
    <w:rsid w:val="00607110"/>
    <w:rsid w:val="00635C54"/>
    <w:rsid w:val="00636DBF"/>
    <w:rsid w:val="00654D1C"/>
    <w:rsid w:val="00655AA8"/>
    <w:rsid w:val="00656047"/>
    <w:rsid w:val="00657241"/>
    <w:rsid w:val="00664719"/>
    <w:rsid w:val="00693310"/>
    <w:rsid w:val="00696557"/>
    <w:rsid w:val="006A37C5"/>
    <w:rsid w:val="006B19FB"/>
    <w:rsid w:val="006B4A96"/>
    <w:rsid w:val="006B5414"/>
    <w:rsid w:val="006B677A"/>
    <w:rsid w:val="006C68B1"/>
    <w:rsid w:val="006D3B6A"/>
    <w:rsid w:val="006E0131"/>
    <w:rsid w:val="006E3CA9"/>
    <w:rsid w:val="006F1F68"/>
    <w:rsid w:val="00716233"/>
    <w:rsid w:val="00716D91"/>
    <w:rsid w:val="00723ABA"/>
    <w:rsid w:val="007258B9"/>
    <w:rsid w:val="00726C31"/>
    <w:rsid w:val="0073040C"/>
    <w:rsid w:val="00740725"/>
    <w:rsid w:val="00753385"/>
    <w:rsid w:val="007654A3"/>
    <w:rsid w:val="0076558F"/>
    <w:rsid w:val="00780FA9"/>
    <w:rsid w:val="007864B8"/>
    <w:rsid w:val="007868CC"/>
    <w:rsid w:val="0079230B"/>
    <w:rsid w:val="00792318"/>
    <w:rsid w:val="007A1FD7"/>
    <w:rsid w:val="007A7A82"/>
    <w:rsid w:val="007C43DC"/>
    <w:rsid w:val="007C50FD"/>
    <w:rsid w:val="007C7365"/>
    <w:rsid w:val="007D57EB"/>
    <w:rsid w:val="007E287B"/>
    <w:rsid w:val="007F29E6"/>
    <w:rsid w:val="007F2D37"/>
    <w:rsid w:val="008025D9"/>
    <w:rsid w:val="008110C9"/>
    <w:rsid w:val="008132E8"/>
    <w:rsid w:val="0081647E"/>
    <w:rsid w:val="00816EBF"/>
    <w:rsid w:val="00823AB2"/>
    <w:rsid w:val="0083077F"/>
    <w:rsid w:val="00830C3B"/>
    <w:rsid w:val="0083143E"/>
    <w:rsid w:val="0083571D"/>
    <w:rsid w:val="00835DB5"/>
    <w:rsid w:val="00870CAD"/>
    <w:rsid w:val="00875196"/>
    <w:rsid w:val="008822D6"/>
    <w:rsid w:val="008877C7"/>
    <w:rsid w:val="00890556"/>
    <w:rsid w:val="00895724"/>
    <w:rsid w:val="00896285"/>
    <w:rsid w:val="00896C2D"/>
    <w:rsid w:val="00897C30"/>
    <w:rsid w:val="008A3EC4"/>
    <w:rsid w:val="008A43EC"/>
    <w:rsid w:val="008A44FD"/>
    <w:rsid w:val="008A649F"/>
    <w:rsid w:val="008B5BAE"/>
    <w:rsid w:val="008C16FE"/>
    <w:rsid w:val="008C717D"/>
    <w:rsid w:val="008D09F9"/>
    <w:rsid w:val="008D6B2D"/>
    <w:rsid w:val="008D72C1"/>
    <w:rsid w:val="008E1CE3"/>
    <w:rsid w:val="008E47D2"/>
    <w:rsid w:val="008E52F5"/>
    <w:rsid w:val="008E56E5"/>
    <w:rsid w:val="008F3070"/>
    <w:rsid w:val="008F6BD0"/>
    <w:rsid w:val="009024DB"/>
    <w:rsid w:val="00910297"/>
    <w:rsid w:val="00910508"/>
    <w:rsid w:val="00914B61"/>
    <w:rsid w:val="00914B9B"/>
    <w:rsid w:val="00920860"/>
    <w:rsid w:val="009263A7"/>
    <w:rsid w:val="00932143"/>
    <w:rsid w:val="00941E0F"/>
    <w:rsid w:val="00954F1D"/>
    <w:rsid w:val="0096032E"/>
    <w:rsid w:val="00963599"/>
    <w:rsid w:val="00967664"/>
    <w:rsid w:val="00970801"/>
    <w:rsid w:val="00974745"/>
    <w:rsid w:val="00987536"/>
    <w:rsid w:val="009936DB"/>
    <w:rsid w:val="00997AAF"/>
    <w:rsid w:val="009A43D8"/>
    <w:rsid w:val="009A7C5A"/>
    <w:rsid w:val="009B1192"/>
    <w:rsid w:val="009C12E7"/>
    <w:rsid w:val="009C15A2"/>
    <w:rsid w:val="009C3B12"/>
    <w:rsid w:val="009C5C37"/>
    <w:rsid w:val="009C7174"/>
    <w:rsid w:val="009D25BA"/>
    <w:rsid w:val="009D427A"/>
    <w:rsid w:val="009D659D"/>
    <w:rsid w:val="009E61AF"/>
    <w:rsid w:val="009E62F3"/>
    <w:rsid w:val="009E73DC"/>
    <w:rsid w:val="009F0C50"/>
    <w:rsid w:val="009F3AE6"/>
    <w:rsid w:val="009F532A"/>
    <w:rsid w:val="009F5A2B"/>
    <w:rsid w:val="009F630B"/>
    <w:rsid w:val="009F7165"/>
    <w:rsid w:val="00A0757A"/>
    <w:rsid w:val="00A121F4"/>
    <w:rsid w:val="00A26FDB"/>
    <w:rsid w:val="00A31E36"/>
    <w:rsid w:val="00A4171B"/>
    <w:rsid w:val="00A5425A"/>
    <w:rsid w:val="00A64F04"/>
    <w:rsid w:val="00A712C1"/>
    <w:rsid w:val="00A71B9A"/>
    <w:rsid w:val="00A71DE0"/>
    <w:rsid w:val="00A7738B"/>
    <w:rsid w:val="00A82C5E"/>
    <w:rsid w:val="00A82F6A"/>
    <w:rsid w:val="00A82F78"/>
    <w:rsid w:val="00A94E3D"/>
    <w:rsid w:val="00A95652"/>
    <w:rsid w:val="00A957F1"/>
    <w:rsid w:val="00AB0DBB"/>
    <w:rsid w:val="00AB32D6"/>
    <w:rsid w:val="00AB3E13"/>
    <w:rsid w:val="00AB74DE"/>
    <w:rsid w:val="00AC41E6"/>
    <w:rsid w:val="00AD04A4"/>
    <w:rsid w:val="00AD1B7A"/>
    <w:rsid w:val="00AD255C"/>
    <w:rsid w:val="00AD2AA8"/>
    <w:rsid w:val="00AE7C32"/>
    <w:rsid w:val="00AF1ACE"/>
    <w:rsid w:val="00AF2907"/>
    <w:rsid w:val="00AF7A6D"/>
    <w:rsid w:val="00AF7DD6"/>
    <w:rsid w:val="00B01A30"/>
    <w:rsid w:val="00B0250E"/>
    <w:rsid w:val="00B02584"/>
    <w:rsid w:val="00B02D6C"/>
    <w:rsid w:val="00B16AAD"/>
    <w:rsid w:val="00B2065A"/>
    <w:rsid w:val="00B209C4"/>
    <w:rsid w:val="00B23DCD"/>
    <w:rsid w:val="00B2527F"/>
    <w:rsid w:val="00B256A0"/>
    <w:rsid w:val="00B4288F"/>
    <w:rsid w:val="00B42AF7"/>
    <w:rsid w:val="00B730B4"/>
    <w:rsid w:val="00B73391"/>
    <w:rsid w:val="00B77551"/>
    <w:rsid w:val="00B81D13"/>
    <w:rsid w:val="00B84989"/>
    <w:rsid w:val="00B868A7"/>
    <w:rsid w:val="00B97737"/>
    <w:rsid w:val="00BA4930"/>
    <w:rsid w:val="00BB1440"/>
    <w:rsid w:val="00BC5FC5"/>
    <w:rsid w:val="00BD7BA2"/>
    <w:rsid w:val="00BE1176"/>
    <w:rsid w:val="00BF41CE"/>
    <w:rsid w:val="00BF77C8"/>
    <w:rsid w:val="00C00543"/>
    <w:rsid w:val="00C033F2"/>
    <w:rsid w:val="00C21579"/>
    <w:rsid w:val="00C22EBE"/>
    <w:rsid w:val="00C22F79"/>
    <w:rsid w:val="00C24142"/>
    <w:rsid w:val="00C34520"/>
    <w:rsid w:val="00C37C0C"/>
    <w:rsid w:val="00C42117"/>
    <w:rsid w:val="00C440CD"/>
    <w:rsid w:val="00C500BC"/>
    <w:rsid w:val="00C50B7A"/>
    <w:rsid w:val="00C56E50"/>
    <w:rsid w:val="00C65384"/>
    <w:rsid w:val="00C70EFA"/>
    <w:rsid w:val="00C711B0"/>
    <w:rsid w:val="00C80F5E"/>
    <w:rsid w:val="00C8115A"/>
    <w:rsid w:val="00C82447"/>
    <w:rsid w:val="00C83FFB"/>
    <w:rsid w:val="00C8782B"/>
    <w:rsid w:val="00CA0385"/>
    <w:rsid w:val="00CA1728"/>
    <w:rsid w:val="00CA2741"/>
    <w:rsid w:val="00CB03FA"/>
    <w:rsid w:val="00CB04CB"/>
    <w:rsid w:val="00CB3187"/>
    <w:rsid w:val="00CB387C"/>
    <w:rsid w:val="00CC2382"/>
    <w:rsid w:val="00CD0B8D"/>
    <w:rsid w:val="00CD56CF"/>
    <w:rsid w:val="00CD78BB"/>
    <w:rsid w:val="00CE198B"/>
    <w:rsid w:val="00CE5336"/>
    <w:rsid w:val="00CF2616"/>
    <w:rsid w:val="00CF7542"/>
    <w:rsid w:val="00D044E7"/>
    <w:rsid w:val="00D04B6C"/>
    <w:rsid w:val="00D12A97"/>
    <w:rsid w:val="00D1349A"/>
    <w:rsid w:val="00D14A98"/>
    <w:rsid w:val="00D179E0"/>
    <w:rsid w:val="00D20B20"/>
    <w:rsid w:val="00D2385D"/>
    <w:rsid w:val="00D25F75"/>
    <w:rsid w:val="00D326E6"/>
    <w:rsid w:val="00D34BB3"/>
    <w:rsid w:val="00D409E6"/>
    <w:rsid w:val="00D41D12"/>
    <w:rsid w:val="00D45CCA"/>
    <w:rsid w:val="00D47D0D"/>
    <w:rsid w:val="00D47D19"/>
    <w:rsid w:val="00D57D42"/>
    <w:rsid w:val="00D61D4E"/>
    <w:rsid w:val="00D63AA7"/>
    <w:rsid w:val="00D700E4"/>
    <w:rsid w:val="00D71222"/>
    <w:rsid w:val="00D73CC4"/>
    <w:rsid w:val="00D74140"/>
    <w:rsid w:val="00D82929"/>
    <w:rsid w:val="00D844EB"/>
    <w:rsid w:val="00D908BC"/>
    <w:rsid w:val="00D9253C"/>
    <w:rsid w:val="00D92A75"/>
    <w:rsid w:val="00D935F1"/>
    <w:rsid w:val="00D97E97"/>
    <w:rsid w:val="00DA2030"/>
    <w:rsid w:val="00DA2D65"/>
    <w:rsid w:val="00DA3A7A"/>
    <w:rsid w:val="00DA4A1D"/>
    <w:rsid w:val="00DB756F"/>
    <w:rsid w:val="00DC05F0"/>
    <w:rsid w:val="00DD247F"/>
    <w:rsid w:val="00DE7B01"/>
    <w:rsid w:val="00DF4567"/>
    <w:rsid w:val="00DF4F9F"/>
    <w:rsid w:val="00DF4FF2"/>
    <w:rsid w:val="00E00842"/>
    <w:rsid w:val="00E0447C"/>
    <w:rsid w:val="00E04E86"/>
    <w:rsid w:val="00E05934"/>
    <w:rsid w:val="00E07B56"/>
    <w:rsid w:val="00E10E4B"/>
    <w:rsid w:val="00E1439D"/>
    <w:rsid w:val="00E20721"/>
    <w:rsid w:val="00E2183B"/>
    <w:rsid w:val="00E27EB5"/>
    <w:rsid w:val="00E305AF"/>
    <w:rsid w:val="00E366FE"/>
    <w:rsid w:val="00E40480"/>
    <w:rsid w:val="00E4300B"/>
    <w:rsid w:val="00E61511"/>
    <w:rsid w:val="00E6298D"/>
    <w:rsid w:val="00E65E1C"/>
    <w:rsid w:val="00E71336"/>
    <w:rsid w:val="00E83A80"/>
    <w:rsid w:val="00E8765C"/>
    <w:rsid w:val="00E87AFD"/>
    <w:rsid w:val="00E919FB"/>
    <w:rsid w:val="00EA0DBD"/>
    <w:rsid w:val="00EB2C91"/>
    <w:rsid w:val="00EB7370"/>
    <w:rsid w:val="00EC2E73"/>
    <w:rsid w:val="00EC588D"/>
    <w:rsid w:val="00EC5D72"/>
    <w:rsid w:val="00ED20DB"/>
    <w:rsid w:val="00ED2E49"/>
    <w:rsid w:val="00EE0503"/>
    <w:rsid w:val="00EF2CDC"/>
    <w:rsid w:val="00EF41F7"/>
    <w:rsid w:val="00F07BAB"/>
    <w:rsid w:val="00F15397"/>
    <w:rsid w:val="00F1727A"/>
    <w:rsid w:val="00F21748"/>
    <w:rsid w:val="00F2227A"/>
    <w:rsid w:val="00F229CE"/>
    <w:rsid w:val="00F30F57"/>
    <w:rsid w:val="00F35075"/>
    <w:rsid w:val="00F35F1C"/>
    <w:rsid w:val="00F41213"/>
    <w:rsid w:val="00F43302"/>
    <w:rsid w:val="00F51B2C"/>
    <w:rsid w:val="00F577AA"/>
    <w:rsid w:val="00F57B76"/>
    <w:rsid w:val="00F61AD7"/>
    <w:rsid w:val="00F67283"/>
    <w:rsid w:val="00F67C44"/>
    <w:rsid w:val="00F723AC"/>
    <w:rsid w:val="00F733CB"/>
    <w:rsid w:val="00F73796"/>
    <w:rsid w:val="00F74BFA"/>
    <w:rsid w:val="00F74EEA"/>
    <w:rsid w:val="00F750AB"/>
    <w:rsid w:val="00F76C0C"/>
    <w:rsid w:val="00F80971"/>
    <w:rsid w:val="00F82288"/>
    <w:rsid w:val="00F90894"/>
    <w:rsid w:val="00F9201B"/>
    <w:rsid w:val="00F97AF0"/>
    <w:rsid w:val="00FA0DF5"/>
    <w:rsid w:val="00FA63E9"/>
    <w:rsid w:val="00FB2047"/>
    <w:rsid w:val="00FB29D7"/>
    <w:rsid w:val="00FB2E67"/>
    <w:rsid w:val="00FD032A"/>
    <w:rsid w:val="00FE68AD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2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0C12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C0C12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C0C12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C0C12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4C0C12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4C0C12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4C0C12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C0C12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4C0C12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0C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1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1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0C1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C0C1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C0C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4C0C12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C0C12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C0C12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4C0C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C0C12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4C0C12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4C0C12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4C0C12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C0C12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4C0C12"/>
  </w:style>
  <w:style w:type="character" w:customStyle="1" w:styleId="aa">
    <w:name w:val="Основной текст Знак"/>
    <w:basedOn w:val="a0"/>
    <w:link w:val="a9"/>
    <w:uiPriority w:val="99"/>
    <w:locked/>
    <w:rsid w:val="004C0C12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4C0C12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12"/>
    <w:rPr>
      <w:rFonts w:cs="Times New Roman"/>
      <w:sz w:val="28"/>
      <w:szCs w:val="28"/>
    </w:rPr>
  </w:style>
  <w:style w:type="paragraph" w:customStyle="1" w:styleId="ConsTitle">
    <w:name w:val="ConsTitle"/>
    <w:rsid w:val="00B868A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868A7"/>
    <w:rPr>
      <w:rFonts w:cs="Times New Roman"/>
      <w:color w:val="0000FF"/>
      <w:u w:val="single"/>
    </w:rPr>
  </w:style>
  <w:style w:type="paragraph" w:customStyle="1" w:styleId="ConsPlusNormal">
    <w:name w:val="ConsPlusNormal"/>
    <w:rsid w:val="00D9253C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653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538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83A80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7C50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C50FD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Title">
    <w:name w:val="ConsTitle"/>
    <w:rsid w:val="00B868A7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b">
    <w:name w:val="Hyperlink"/>
    <w:basedOn w:val="a0"/>
    <w:uiPriority w:val="99"/>
    <w:unhideWhenUsed/>
    <w:rsid w:val="00B868A7"/>
    <w:rPr>
      <w:rFonts w:cs="Times New Roman"/>
      <w:color w:val="0000FF"/>
      <w:u w:val="single"/>
    </w:rPr>
  </w:style>
  <w:style w:type="paragraph" w:customStyle="1" w:styleId="ConsPlusNormal">
    <w:name w:val="ConsPlusNormal"/>
    <w:rsid w:val="00D9253C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C6538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538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83A80"/>
    <w:rPr>
      <w:rFonts w:cs="Times New Roman"/>
      <w:b/>
      <w:bCs/>
    </w:rPr>
  </w:style>
  <w:style w:type="paragraph" w:styleId="af">
    <w:name w:val="footer"/>
    <w:basedOn w:val="a"/>
    <w:link w:val="af0"/>
    <w:uiPriority w:val="99"/>
    <w:unhideWhenUsed/>
    <w:rsid w:val="007C50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C50FD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3F2684C12DF79E3782FE818B80F405ABAED4648E9EBAC48F9562F4D6B8901DDB1E1DDEAF0AF359400B7Bt0j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3F2684C12DF79E3782FE818B80F405ABAED4648E93B7C38B9562F4D6B8901DDB1E1DDEAF0AF359400B7Bt0j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ovo-sibirsk.ru/dep/transport/structure/transport-landscaping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3F2684C12DF79E3782FE818B80F405ABAED4648D92B7C18F9562F4D6B8901DDB1E1DDEAF0AF359400B7Bt0j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F2684C12DF79E3782FE818B80F405ABAED4648097BCCC869562F4D6B8901DDB1E1DDEAF0AF359400B7Bt0jAK" TargetMode="External"/><Relationship Id="rId10" Type="http://schemas.openxmlformats.org/officeDocument/2006/relationships/hyperlink" Target="consultantplus://offline/ref=0C3F2684C12DF79E3782FE818B80F405ABAED4648B9EBFC2869562F4D6B8901DDB1E1DDEAF0AF359400B7Bt0j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45A752F8AD028B1B883893644BDDED486EA51852A6261EA450C4DD6z80EK" TargetMode="External"/><Relationship Id="rId14" Type="http://schemas.openxmlformats.org/officeDocument/2006/relationships/hyperlink" Target="consultantplus://offline/ref=0C3F2684C12DF79E3782FE818B80F405ABAED4648191B8C08A9562F4D6B8901DDB1E1DDEAF0AF359400B7Bt0j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26B66-D840-4FC4-B0BF-EC889F04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1</Pages>
  <Words>235</Words>
  <Characters>2745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nastapenkova</cp:lastModifiedBy>
  <cp:revision>2</cp:revision>
  <cp:lastPrinted>2017-09-05T08:46:00Z</cp:lastPrinted>
  <dcterms:created xsi:type="dcterms:W3CDTF">2018-02-09T08:49:00Z</dcterms:created>
  <dcterms:modified xsi:type="dcterms:W3CDTF">2018-02-09T08:49:00Z</dcterms:modified>
</cp:coreProperties>
</file>